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48" w:rsidRPr="001D16CB" w:rsidRDefault="00494848" w:rsidP="00494848">
      <w:pPr>
        <w:spacing w:after="0" w:line="240" w:lineRule="auto"/>
        <w:jc w:val="center"/>
        <w:rPr>
          <w:b/>
          <w:sz w:val="52"/>
        </w:rPr>
      </w:pPr>
      <w:r>
        <w:rPr>
          <w:b/>
          <w:sz w:val="52"/>
        </w:rPr>
        <w:t xml:space="preserve">ŽÁDOST O UVOLNĚNÍ </w:t>
      </w:r>
    </w:p>
    <w:p w:rsidR="00494848" w:rsidRPr="001D16CB" w:rsidRDefault="00494848" w:rsidP="00494848">
      <w:pPr>
        <w:spacing w:after="240" w:line="240" w:lineRule="auto"/>
        <w:jc w:val="center"/>
        <w:rPr>
          <w:b/>
          <w:sz w:val="52"/>
        </w:rPr>
      </w:pPr>
      <w:r w:rsidRPr="001D16CB">
        <w:rPr>
          <w:b/>
          <w:sz w:val="52"/>
        </w:rPr>
        <w:t>V PRŮBĚHU VYUČOVÁNÍ</w:t>
      </w:r>
    </w:p>
    <w:p w:rsidR="00494848" w:rsidRPr="001B1DF4" w:rsidRDefault="00494848" w:rsidP="00494848">
      <w:pPr>
        <w:spacing w:before="360" w:after="360" w:line="240" w:lineRule="auto"/>
        <w:jc w:val="center"/>
        <w:rPr>
          <w:b/>
          <w:sz w:val="32"/>
        </w:rPr>
      </w:pPr>
      <w:r w:rsidRPr="001B1DF4">
        <w:rPr>
          <w:b/>
          <w:sz w:val="32"/>
        </w:rPr>
        <w:t xml:space="preserve"> Žádám o uvolnění syna/dcery</w:t>
      </w:r>
    </w:p>
    <w:p w:rsidR="00494848" w:rsidRPr="00110A5A" w:rsidRDefault="00494848" w:rsidP="00494848">
      <w:pPr>
        <w:pStyle w:val="Odstavecseseznamem"/>
        <w:tabs>
          <w:tab w:val="left" w:pos="1843"/>
        </w:tabs>
        <w:spacing w:after="80" w:line="240" w:lineRule="auto"/>
        <w:ind w:left="284" w:hanging="284"/>
        <w:rPr>
          <w:b/>
        </w:rPr>
      </w:pPr>
      <w:r w:rsidRPr="00110A5A">
        <w:rPr>
          <w:b/>
        </w:rPr>
        <w:t>Žák/žákyně:</w:t>
      </w:r>
    </w:p>
    <w:p w:rsidR="00494848" w:rsidRPr="00106DB8" w:rsidRDefault="00494848" w:rsidP="00494848">
      <w:pPr>
        <w:tabs>
          <w:tab w:val="left" w:pos="284"/>
          <w:tab w:val="left" w:pos="1843"/>
          <w:tab w:val="left" w:pos="2552"/>
        </w:tabs>
        <w:spacing w:after="240" w:line="240" w:lineRule="auto"/>
        <w:ind w:left="284"/>
      </w:pPr>
      <w:r w:rsidRPr="00106DB8">
        <w:t>Příjmení, jméno:</w:t>
      </w:r>
      <w:r w:rsidRPr="00106DB8">
        <w:tab/>
        <w:t>________________________________________________</w:t>
      </w:r>
      <w:r>
        <w:t>______</w:t>
      </w:r>
      <w:r w:rsidRPr="00106DB8">
        <w:t>_________</w:t>
      </w:r>
      <w:r>
        <w:t>__</w:t>
      </w:r>
    </w:p>
    <w:p w:rsidR="00494848" w:rsidRPr="00106DB8" w:rsidRDefault="00494848" w:rsidP="00494848">
      <w:pPr>
        <w:tabs>
          <w:tab w:val="left" w:pos="284"/>
          <w:tab w:val="left" w:pos="1843"/>
          <w:tab w:val="left" w:pos="2552"/>
        </w:tabs>
        <w:spacing w:after="240" w:line="240" w:lineRule="auto"/>
        <w:ind w:left="284"/>
      </w:pPr>
      <w:r w:rsidRPr="00106DB8">
        <w:t>Třída:</w:t>
      </w:r>
      <w:r w:rsidRPr="00106DB8">
        <w:tab/>
        <w:t>______________________________________________________</w:t>
      </w:r>
      <w:r>
        <w:t>______</w:t>
      </w:r>
      <w:r w:rsidRPr="00106DB8">
        <w:t>___</w:t>
      </w:r>
      <w:r>
        <w:t>__</w:t>
      </w:r>
    </w:p>
    <w:p w:rsidR="00494848" w:rsidRPr="00BD4F29" w:rsidRDefault="00494848" w:rsidP="00494848">
      <w:pPr>
        <w:tabs>
          <w:tab w:val="left" w:pos="1843"/>
          <w:tab w:val="left" w:pos="2552"/>
        </w:tabs>
        <w:spacing w:before="360" w:after="360" w:line="240" w:lineRule="auto"/>
        <w:jc w:val="center"/>
        <w:rPr>
          <w:b/>
          <w:sz w:val="32"/>
        </w:rPr>
      </w:pPr>
      <w:r w:rsidRPr="00BD4F29">
        <w:rPr>
          <w:b/>
          <w:sz w:val="32"/>
        </w:rPr>
        <w:t xml:space="preserve">z vyučování </w:t>
      </w:r>
    </w:p>
    <w:p w:rsidR="00494848" w:rsidRPr="00106DB8" w:rsidRDefault="00494848" w:rsidP="00494848">
      <w:pPr>
        <w:tabs>
          <w:tab w:val="left" w:pos="284"/>
          <w:tab w:val="left" w:pos="1560"/>
          <w:tab w:val="left" w:pos="1843"/>
        </w:tabs>
        <w:spacing w:after="240" w:line="240" w:lineRule="auto"/>
      </w:pPr>
      <w:r w:rsidRPr="001B1DF4">
        <w:rPr>
          <w:b/>
        </w:rPr>
        <w:t>Dne:</w:t>
      </w:r>
      <w:r w:rsidRPr="00106DB8">
        <w:tab/>
      </w:r>
      <w:r>
        <w:tab/>
        <w:t>___________________</w:t>
      </w:r>
      <w:r w:rsidRPr="00106DB8">
        <w:t>______</w:t>
      </w:r>
      <w:r>
        <w:t>___</w:t>
      </w:r>
      <w:r w:rsidRPr="00106DB8">
        <w:t>_</w:t>
      </w:r>
      <w:r>
        <w:t xml:space="preserve"> </w:t>
      </w:r>
      <w:proofErr w:type="gramStart"/>
      <w:r>
        <w:t>od</w:t>
      </w:r>
      <w:proofErr w:type="gramEnd"/>
      <w:r>
        <w:t xml:space="preserve">: </w:t>
      </w:r>
      <w:r w:rsidRPr="00106DB8">
        <w:t>__</w:t>
      </w:r>
      <w:r>
        <w:t>__</w:t>
      </w:r>
      <w:r w:rsidRPr="00106DB8">
        <w:t>____</w:t>
      </w:r>
      <w:r>
        <w:t xml:space="preserve">____ </w:t>
      </w:r>
      <w:proofErr w:type="gramStart"/>
      <w:r>
        <w:t>do</w:t>
      </w:r>
      <w:proofErr w:type="gramEnd"/>
      <w:r>
        <w:t>: ____</w:t>
      </w:r>
      <w:r w:rsidRPr="00106DB8">
        <w:t>_____</w:t>
      </w:r>
      <w:r>
        <w:t>__</w:t>
      </w:r>
      <w:r w:rsidRPr="00106DB8">
        <w:t>_</w:t>
      </w:r>
      <w:r>
        <w:t xml:space="preserve"> hodin</w:t>
      </w:r>
    </w:p>
    <w:p w:rsidR="00494848" w:rsidRPr="00106DB8" w:rsidRDefault="00494848" w:rsidP="00494848">
      <w:pPr>
        <w:tabs>
          <w:tab w:val="left" w:pos="284"/>
          <w:tab w:val="left" w:pos="1560"/>
          <w:tab w:val="left" w:pos="1843"/>
        </w:tabs>
        <w:spacing w:after="240" w:line="240" w:lineRule="auto"/>
      </w:pPr>
      <w:r w:rsidRPr="001B1DF4">
        <w:rPr>
          <w:b/>
        </w:rPr>
        <w:t>Z důvodu:</w:t>
      </w:r>
      <w:r w:rsidRPr="00106DB8">
        <w:tab/>
      </w:r>
      <w:r>
        <w:tab/>
      </w:r>
      <w:r w:rsidRPr="00106DB8">
        <w:t>______________________________________________________</w:t>
      </w:r>
      <w:r>
        <w:t>______</w:t>
      </w:r>
      <w:r w:rsidRPr="00106DB8">
        <w:t>___</w:t>
      </w:r>
      <w:r>
        <w:t>__</w:t>
      </w:r>
    </w:p>
    <w:p w:rsidR="00494848" w:rsidRPr="001B1DF4" w:rsidRDefault="00494848" w:rsidP="00494848">
      <w:pPr>
        <w:tabs>
          <w:tab w:val="left" w:pos="1843"/>
          <w:tab w:val="left" w:pos="2552"/>
        </w:tabs>
        <w:spacing w:before="360" w:after="360" w:line="240" w:lineRule="auto"/>
        <w:jc w:val="center"/>
        <w:rPr>
          <w:b/>
          <w:sz w:val="32"/>
        </w:rPr>
      </w:pPr>
      <w:r w:rsidRPr="001B1DF4">
        <w:rPr>
          <w:b/>
          <w:sz w:val="32"/>
        </w:rPr>
        <w:t>V uvedené době přebírám za své dítě plnou zodpovědnost.</w:t>
      </w:r>
    </w:p>
    <w:p w:rsidR="00494848" w:rsidRDefault="00494848" w:rsidP="00494848">
      <w:pPr>
        <w:spacing w:before="600"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494848" w:rsidRDefault="00494848" w:rsidP="00494848">
      <w:pPr>
        <w:spacing w:after="120"/>
        <w:ind w:left="5664" w:firstLine="432"/>
      </w:pPr>
      <w:r>
        <w:t>podpis zákonného zástupce</w:t>
      </w:r>
    </w:p>
    <w:p w:rsidR="00BE7797" w:rsidRPr="00C77CFC" w:rsidRDefault="00BE7797" w:rsidP="00C77CFC"/>
    <w:sectPr w:rsidR="00BE7797" w:rsidRPr="00C77CFC" w:rsidSect="003E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B9" w:rsidRDefault="00AC28B9" w:rsidP="003509EA">
      <w:pPr>
        <w:spacing w:after="0" w:line="240" w:lineRule="auto"/>
      </w:pPr>
      <w:r>
        <w:separator/>
      </w:r>
    </w:p>
  </w:endnote>
  <w:endnote w:type="continuationSeparator" w:id="0">
    <w:p w:rsidR="00AC28B9" w:rsidRDefault="00AC28B9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90" w:rsidRDefault="00F519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90" w:rsidRDefault="00F519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B9" w:rsidRDefault="00AC28B9" w:rsidP="003509EA">
      <w:pPr>
        <w:spacing w:after="0" w:line="240" w:lineRule="auto"/>
      </w:pPr>
      <w:r>
        <w:separator/>
      </w:r>
    </w:p>
  </w:footnote>
  <w:footnote w:type="continuationSeparator" w:id="0">
    <w:p w:rsidR="00AC28B9" w:rsidRDefault="00AC28B9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90" w:rsidRDefault="00F519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F51990" w:rsidP="00F51990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75F414F3" wp14:editId="2FD4B17A">
          <wp:extent cx="1074968" cy="55644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047" cy="594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    </w:t>
    </w:r>
    <w:bookmarkStart w:id="0" w:name="_GoBack"/>
    <w:bookmarkEnd w:id="0"/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90" w:rsidRDefault="00F519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48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848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740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28B9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1990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92993"/>
  <w15:chartTrackingRefBased/>
  <w15:docId w15:val="{541A19D3-1C90-403D-9DCA-9E387D86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9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2023-02-23T13:33:00Z</dcterms:created>
  <dcterms:modified xsi:type="dcterms:W3CDTF">2023-02-23T13:33:00Z</dcterms:modified>
</cp:coreProperties>
</file>